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8B" w:rsidRDefault="00D32B3B" w:rsidP="00D32B3B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Oznámení o vyhlášení výběrového řízení</w:t>
      </w:r>
    </w:p>
    <w:p w:rsidR="00D32B3B" w:rsidRDefault="00D32B3B" w:rsidP="00D32B3B">
      <w:pPr>
        <w:spacing w:after="0"/>
        <w:jc w:val="center"/>
        <w:rPr>
          <w:rFonts w:ascii="Times New Roman" w:hAnsi="Times New Roman"/>
          <w:sz w:val="24"/>
        </w:rPr>
      </w:pPr>
    </w:p>
    <w:p w:rsidR="00D32B3B" w:rsidRDefault="00D32B3B" w:rsidP="00D32B3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 Domova u rybníka Víceměřice, příspěvková organizace vyhlašuje</w:t>
      </w:r>
    </w:p>
    <w:p w:rsidR="00D32B3B" w:rsidRDefault="00D32B3B" w:rsidP="00D32B3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výběrové řízení</w:t>
      </w:r>
      <w:r w:rsidR="00BB31AE">
        <w:rPr>
          <w:rFonts w:ascii="Times New Roman" w:hAnsi="Times New Roman"/>
          <w:sz w:val="24"/>
        </w:rPr>
        <w:t xml:space="preserve"> (dále jen </w:t>
      </w:r>
      <w:r w:rsidR="00BB31AE" w:rsidRPr="00BB31AE">
        <w:rPr>
          <w:rFonts w:ascii="Times New Roman" w:hAnsi="Times New Roman"/>
          <w:i/>
          <w:sz w:val="24"/>
        </w:rPr>
        <w:t>„</w:t>
      </w:r>
      <w:r w:rsidR="003F5427">
        <w:rPr>
          <w:rFonts w:ascii="Times New Roman" w:hAnsi="Times New Roman"/>
          <w:i/>
          <w:sz w:val="24"/>
        </w:rPr>
        <w:t>VŘ</w:t>
      </w:r>
      <w:r w:rsidR="00BB31AE" w:rsidRPr="00BB31AE">
        <w:rPr>
          <w:rFonts w:ascii="Times New Roman" w:hAnsi="Times New Roman"/>
          <w:i/>
          <w:sz w:val="24"/>
        </w:rPr>
        <w:t>“</w:t>
      </w:r>
      <w:r w:rsidR="00BB31A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dle zákona č. 108/2006 Sb., v platném znění na obsazení funkce</w:t>
      </w:r>
    </w:p>
    <w:p w:rsidR="00D32B3B" w:rsidRDefault="00D32B3B" w:rsidP="00D32B3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D32B3B" w:rsidRPr="003B4C4D" w:rsidTr="0078122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D2690D" w:rsidRDefault="00D32B3B" w:rsidP="0078122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D2690D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Vedoucí zdravotního úseku</w:t>
            </w:r>
          </w:p>
          <w:p w:rsidR="00D32B3B" w:rsidRPr="003B4C4D" w:rsidRDefault="00D32B3B" w:rsidP="007812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 </w:t>
            </w:r>
          </w:p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974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Počet voln</w:t>
            </w:r>
            <w:r w:rsidR="009741FE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ch pracovních míst: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Místo výkonu práce: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Víceměřice 32, </w:t>
            </w:r>
            <w:proofErr w:type="gramStart"/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798 26  Nezamyslice</w:t>
            </w:r>
            <w:proofErr w:type="gramEnd"/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Alice Štěpánková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Tel.:  +420 582 305 248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D32B3B" w:rsidRPr="003B4C4D" w:rsidRDefault="003C77AE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D32B3B" w:rsidRPr="00C44E27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pam@domovurybnika.cz</w:t>
              </w:r>
            </w:hyperlink>
            <w:r w:rsidR="00D32B3B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Platové podmínky: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2690D" w:rsidP="00D269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 platová třída, dle nařízení vlády č. 263/2018 Sb., v platném znění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Datum nástupu: 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6B5CE9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5C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dohodou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poměr: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D269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na </w:t>
            </w:r>
            <w:r w:rsidR="00D26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dobu určitou s možností prodloužení na dobu neurčitou, zkušební doba 6 měsíců dle zákona č. 262/2006 Sb., zákoník práce</w:t>
            </w:r>
          </w:p>
        </w:tc>
      </w:tr>
      <w:tr w:rsidR="00D32B3B" w:rsidRPr="003B4C4D" w:rsidTr="0078122E"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oblast: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2B3B" w:rsidRPr="003B4C4D" w:rsidRDefault="00D32B3B" w:rsidP="0078122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zdravotnictví, sociální služby</w:t>
            </w:r>
          </w:p>
        </w:tc>
      </w:tr>
    </w:tbl>
    <w:p w:rsidR="00D32B3B" w:rsidRPr="003B4C4D" w:rsidRDefault="00D32B3B" w:rsidP="00D32B3B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D2690D" w:rsidRPr="003B4C4D" w:rsidRDefault="00D2690D" w:rsidP="00D2690D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D2690D" w:rsidRPr="003B4C4D" w:rsidRDefault="00D2690D" w:rsidP="00D2690D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D2690D" w:rsidRPr="005C461C" w:rsidRDefault="005C461C" w:rsidP="00D2690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8"/>
        </w:rPr>
      </w:pPr>
      <w:r w:rsidRPr="005C461C">
        <w:rPr>
          <w:rFonts w:ascii="Times New Roman" w:hAnsi="Times New Roman"/>
          <w:b/>
          <w:color w:val="C00000"/>
          <w:sz w:val="24"/>
          <w:szCs w:val="28"/>
        </w:rPr>
        <w:t>Kvalifikační předpoklady a požadavky</w:t>
      </w:r>
      <w:r w:rsidR="00FA7CB5">
        <w:rPr>
          <w:rFonts w:ascii="Times New Roman" w:hAnsi="Times New Roman"/>
          <w:b/>
          <w:color w:val="C00000"/>
          <w:sz w:val="24"/>
          <w:szCs w:val="28"/>
        </w:rPr>
        <w:t>:</w:t>
      </w:r>
    </w:p>
    <w:p w:rsidR="00FA7CB5" w:rsidRPr="00FA7CB5" w:rsidRDefault="00FA7CB5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vyšší odborné vzdělaní v oboru všeobecná sestra, </w:t>
      </w:r>
      <w:r>
        <w:rPr>
          <w:rFonts w:ascii="Times New Roman" w:hAnsi="Times New Roman" w:cs="Times New Roman"/>
        </w:rPr>
        <w:t>odborná</w:t>
      </w:r>
      <w:r w:rsidRPr="00EF737B">
        <w:rPr>
          <w:rFonts w:ascii="Times New Roman" w:hAnsi="Times New Roman" w:cs="Times New Roman"/>
        </w:rPr>
        <w:t xml:space="preserve"> způsobilost dle zák. č. 96/2004 Sb</w:t>
      </w:r>
      <w:r>
        <w:rPr>
          <w:rFonts w:ascii="Times New Roman" w:hAnsi="Times New Roman" w:cs="Times New Roman"/>
        </w:rPr>
        <w:t>.,</w:t>
      </w:r>
    </w:p>
    <w:p w:rsidR="005C461C" w:rsidRPr="00E04D64" w:rsidRDefault="003F5427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výhodou </w:t>
      </w:r>
      <w:r w:rsidR="005C461C">
        <w:rPr>
          <w:rFonts w:ascii="Times New Roman" w:hAnsi="Times New Roman" w:cs="Times New Roman"/>
        </w:rPr>
        <w:t>je specializace v příslušném oboru</w:t>
      </w:r>
    </w:p>
    <w:p w:rsidR="00E04D64" w:rsidRPr="005C461C" w:rsidRDefault="003F5427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výhodou</w:t>
      </w:r>
      <w:r w:rsidR="00E04D64">
        <w:rPr>
          <w:rFonts w:ascii="Times New Roman" w:hAnsi="Times New Roman" w:cs="Times New Roman"/>
        </w:rPr>
        <w:t xml:space="preserve"> je znalost informačního systému </w:t>
      </w:r>
      <w:proofErr w:type="spellStart"/>
      <w:r w:rsidR="00E04D64">
        <w:rPr>
          <w:rFonts w:ascii="Times New Roman" w:hAnsi="Times New Roman" w:cs="Times New Roman"/>
        </w:rPr>
        <w:t>Cygnus</w:t>
      </w:r>
      <w:proofErr w:type="spellEnd"/>
    </w:p>
    <w:p w:rsidR="005C461C" w:rsidRPr="00FA7CB5" w:rsidRDefault="00FA7CB5" w:rsidP="005C461C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="005C461C" w:rsidRPr="00FA7CB5">
        <w:rPr>
          <w:rFonts w:ascii="Times New Roman" w:hAnsi="Times New Roman" w:cs="Times New Roman"/>
        </w:rPr>
        <w:t>pracování a předlože</w:t>
      </w:r>
      <w:r w:rsidR="00246E84">
        <w:rPr>
          <w:rFonts w:ascii="Times New Roman" w:hAnsi="Times New Roman" w:cs="Times New Roman"/>
        </w:rPr>
        <w:t>ní projektu</w:t>
      </w:r>
      <w:r w:rsidR="005C461C" w:rsidRPr="00FA7CB5">
        <w:rPr>
          <w:rFonts w:ascii="Times New Roman" w:hAnsi="Times New Roman" w:cs="Times New Roman"/>
          <w:b/>
          <w:i/>
        </w:rPr>
        <w:t xml:space="preserve"> </w:t>
      </w:r>
      <w:r w:rsidR="00246E84">
        <w:rPr>
          <w:rFonts w:ascii="Times New Roman" w:hAnsi="Times New Roman" w:cs="Times New Roman"/>
          <w:b/>
          <w:i/>
        </w:rPr>
        <w:t>„S</w:t>
      </w:r>
      <w:r w:rsidR="005C461C" w:rsidRPr="00FA7CB5">
        <w:rPr>
          <w:rFonts w:ascii="Times New Roman" w:hAnsi="Times New Roman" w:cs="Times New Roman"/>
          <w:b/>
          <w:i/>
        </w:rPr>
        <w:t>trategie rozvoje ošetřovatelské péče v Domově u rybníka Víceměřice, příspěvková organizace</w:t>
      </w:r>
      <w:r w:rsidR="00246E84">
        <w:rPr>
          <w:rFonts w:ascii="Times New Roman" w:hAnsi="Times New Roman" w:cs="Times New Roman"/>
          <w:b/>
          <w:i/>
        </w:rPr>
        <w:t>“</w:t>
      </w:r>
      <w:r w:rsidR="005C461C" w:rsidRPr="00FA7CB5">
        <w:rPr>
          <w:rFonts w:ascii="Times New Roman" w:hAnsi="Times New Roman" w:cs="Times New Roman"/>
        </w:rPr>
        <w:t xml:space="preserve">, který obsahuje </w:t>
      </w:r>
      <w:r w:rsidRPr="00FA7CB5">
        <w:rPr>
          <w:rFonts w:ascii="Times New Roman" w:hAnsi="Times New Roman" w:cs="Times New Roman"/>
        </w:rPr>
        <w:t xml:space="preserve">rozvoj poskytování ošetřovatelské péče, implementaci ošetřovatelských standardů do praxe, systém evidence léků, popis rizikových faktorů a řešení aktuálních problémů při poskytování ošetřovatelské péče v zařízeních sociálních služeb. </w:t>
      </w:r>
    </w:p>
    <w:p w:rsidR="005C461C" w:rsidRDefault="005C461C" w:rsidP="005C461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04D64" w:rsidRPr="00E04D64" w:rsidRDefault="00E04D64" w:rsidP="00E04D6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Uchazeč o pracovní místo musí:</w:t>
      </w:r>
    </w:p>
    <w:p w:rsidR="00E04D64" w:rsidRDefault="003F5427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být </w:t>
      </w:r>
      <w:r w:rsidR="00E04D64" w:rsidRPr="00E04D64">
        <w:rPr>
          <w:rFonts w:ascii="Times New Roman" w:hAnsi="Times New Roman"/>
          <w:color w:val="000000" w:themeColor="text1"/>
          <w:szCs w:val="24"/>
        </w:rPr>
        <w:t>způsobilý k právním úkonům, bezúhonný</w:t>
      </w:r>
    </w:p>
    <w:p w:rsidR="00E04D64" w:rsidRDefault="00E04D64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splňovat kvalifikační předpoklady a požadavky</w:t>
      </w:r>
    </w:p>
    <w:p w:rsidR="00E04D64" w:rsidRDefault="00E04D64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ovládat legislativu v rozsahu výkonu funkce</w:t>
      </w:r>
    </w:p>
    <w:p w:rsidR="00E04D64" w:rsidRPr="00E04D64" w:rsidRDefault="00E04D64" w:rsidP="00E04D64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být komunikativní, flexibilní, mít organizační schopnosti, zodpovědný, schopný řešit problémy, ochotný učit se nové věci a pracovat v týmu. </w:t>
      </w:r>
    </w:p>
    <w:p w:rsidR="00D2690D" w:rsidRPr="00E04D64" w:rsidRDefault="00E04D64" w:rsidP="00D2690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C00000"/>
          <w:sz w:val="24"/>
          <w:szCs w:val="28"/>
        </w:rPr>
      </w:pPr>
      <w:r w:rsidRPr="00E04D64">
        <w:rPr>
          <w:rFonts w:ascii="Times New Roman" w:hAnsi="Times New Roman"/>
          <w:b/>
          <w:color w:val="C00000"/>
          <w:sz w:val="24"/>
          <w:szCs w:val="28"/>
        </w:rPr>
        <w:t>Seznam dokladů, které musí uchazeč předložit:</w:t>
      </w:r>
    </w:p>
    <w:p w:rsidR="00E04D64" w:rsidRDefault="00E04D6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přihláška do výběrového řízení</w:t>
      </w:r>
      <w:r w:rsidR="00246E84"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E04D64" w:rsidRDefault="00E04D6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kopie dokladů o dosaženém vzdělání (</w:t>
      </w:r>
      <w:r w:rsidR="00246E84">
        <w:rPr>
          <w:rFonts w:ascii="Times New Roman" w:hAnsi="Times New Roman"/>
          <w:color w:val="000000" w:themeColor="text1"/>
          <w:sz w:val="24"/>
          <w:szCs w:val="28"/>
        </w:rPr>
        <w:t>pouze kopie</w:t>
      </w:r>
      <w:r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246E84"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originál výpisu z Rejstříku trestů (ne starší jak 3 měsíce),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profesní strukturovaný životopis,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motivační list,</w:t>
      </w:r>
    </w:p>
    <w:p w:rsid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souhlas se zpracováním osobních údajů,</w:t>
      </w:r>
    </w:p>
    <w:p w:rsidR="00246E84" w:rsidRPr="00246E84" w:rsidRDefault="00246E84" w:rsidP="00E04D64">
      <w:pPr>
        <w:pStyle w:val="Odstavecseseznamem"/>
        <w:numPr>
          <w:ilvl w:val="0"/>
          <w:numId w:val="34"/>
        </w:num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projekt </w:t>
      </w:r>
      <w:r w:rsidRPr="00246E84">
        <w:rPr>
          <w:rFonts w:ascii="Times New Roman" w:hAnsi="Times New Roman"/>
          <w:color w:val="000000" w:themeColor="text1"/>
          <w:sz w:val="24"/>
          <w:szCs w:val="28"/>
        </w:rPr>
        <w:t>„S</w:t>
      </w:r>
      <w:r w:rsidRPr="00246E84">
        <w:rPr>
          <w:rFonts w:ascii="Times New Roman" w:hAnsi="Times New Roman" w:cs="Times New Roman"/>
        </w:rPr>
        <w:t>trategie rozvoje ošetřovatelské péče v Domově u rybníka Víceměřice, příspěvková organizace“</w:t>
      </w:r>
      <w:r>
        <w:rPr>
          <w:rFonts w:ascii="Times New Roman" w:hAnsi="Times New Roman" w:cs="Times New Roman"/>
        </w:rPr>
        <w:t>.</w:t>
      </w:r>
    </w:p>
    <w:p w:rsidR="00246E84" w:rsidRPr="00BB31AE" w:rsidRDefault="00246E84" w:rsidP="00246E84">
      <w:pPr>
        <w:spacing w:line="240" w:lineRule="auto"/>
        <w:rPr>
          <w:rFonts w:ascii="Times New Roman" w:hAnsi="Times New Roman"/>
        </w:rPr>
      </w:pPr>
      <w:r w:rsidRPr="00246E84">
        <w:rPr>
          <w:rFonts w:ascii="Times New Roman" w:hAnsi="Times New Roman"/>
          <w:b/>
          <w:color w:val="C00000"/>
          <w:sz w:val="24"/>
          <w:szCs w:val="28"/>
        </w:rPr>
        <w:t>Formální úprava projektu:</w:t>
      </w:r>
      <w:r w:rsidRPr="00246E84">
        <w:rPr>
          <w:rFonts w:ascii="Times New Roman" w:hAnsi="Times New Roman"/>
          <w:color w:val="C00000"/>
          <w:sz w:val="24"/>
          <w:szCs w:val="28"/>
        </w:rPr>
        <w:t xml:space="preserve"> </w:t>
      </w:r>
      <w:r w:rsidRPr="00BB31AE">
        <w:rPr>
          <w:rFonts w:ascii="Times New Roman" w:hAnsi="Times New Roman"/>
          <w:color w:val="000000" w:themeColor="text1"/>
        </w:rPr>
        <w:t>„S</w:t>
      </w:r>
      <w:r w:rsidRPr="00BB31AE">
        <w:rPr>
          <w:rFonts w:ascii="Times New Roman" w:hAnsi="Times New Roman"/>
        </w:rPr>
        <w:t>trategie rozvoje ošetřovatelské péče v Domově u rybníka Víceměřice, příspěvková organizace“</w:t>
      </w:r>
      <w:r w:rsidR="003F5427">
        <w:rPr>
          <w:rFonts w:ascii="Times New Roman" w:hAnsi="Times New Roman"/>
        </w:rPr>
        <w:t xml:space="preserve"> musí být zpracován</w:t>
      </w:r>
      <w:r w:rsidR="00BB31AE" w:rsidRPr="00BB31AE">
        <w:rPr>
          <w:rFonts w:ascii="Times New Roman" w:hAnsi="Times New Roman"/>
        </w:rPr>
        <w:t xml:space="preserve"> písemně v rozsahu alespoň 5 stran formátu A4.</w:t>
      </w:r>
    </w:p>
    <w:p w:rsidR="00BB31AE" w:rsidRPr="003F5427" w:rsidRDefault="003F5427" w:rsidP="00246E84">
      <w:pPr>
        <w:spacing w:line="240" w:lineRule="auto"/>
        <w:rPr>
          <w:rFonts w:ascii="Times New Roman" w:hAnsi="Times New Roman"/>
          <w:i/>
          <w:color w:val="000000" w:themeColor="text1"/>
        </w:rPr>
      </w:pPr>
      <w:r w:rsidRPr="003F5427">
        <w:rPr>
          <w:rFonts w:ascii="Times New Roman" w:hAnsi="Times New Roman"/>
          <w:i/>
        </w:rPr>
        <w:t>*</w:t>
      </w:r>
      <w:r w:rsidR="00BB31AE" w:rsidRPr="003F5427">
        <w:rPr>
          <w:rFonts w:ascii="Times New Roman" w:hAnsi="Times New Roman"/>
          <w:i/>
        </w:rPr>
        <w:t>Nedodání některého z požadovaných dokladů a příloh nebo pozdní doručení přihlášky do V</w:t>
      </w:r>
      <w:r w:rsidR="00F87892">
        <w:rPr>
          <w:rFonts w:ascii="Times New Roman" w:hAnsi="Times New Roman"/>
          <w:i/>
        </w:rPr>
        <w:t>Ř</w:t>
      </w:r>
      <w:r w:rsidR="00BB31AE" w:rsidRPr="003F5427">
        <w:rPr>
          <w:rFonts w:ascii="Times New Roman" w:hAnsi="Times New Roman"/>
          <w:i/>
        </w:rPr>
        <w:t xml:space="preserve"> může být důvodem na vyřazení uchazeče z</w:t>
      </w:r>
      <w:r w:rsidRPr="003F5427">
        <w:rPr>
          <w:rFonts w:ascii="Times New Roman" w:hAnsi="Times New Roman"/>
          <w:i/>
        </w:rPr>
        <w:t> VŘ.</w:t>
      </w:r>
    </w:p>
    <w:p w:rsidR="00D13211" w:rsidRPr="00D13211" w:rsidRDefault="00D13211" w:rsidP="00BB31AE">
      <w:pPr>
        <w:pStyle w:val="Normlnweb"/>
        <w:pBdr>
          <w:bottom w:val="single" w:sz="12" w:space="1" w:color="auto"/>
        </w:pBdr>
        <w:rPr>
          <w:b/>
          <w:color w:val="C00000"/>
          <w:szCs w:val="22"/>
          <w:lang w:val="cs-CZ"/>
        </w:rPr>
      </w:pPr>
      <w:r w:rsidRPr="00D13211">
        <w:rPr>
          <w:b/>
          <w:color w:val="C00000"/>
          <w:szCs w:val="22"/>
          <w:lang w:val="cs-CZ"/>
        </w:rPr>
        <w:t>Způsob a místo doručení přihlášek</w:t>
      </w:r>
    </w:p>
    <w:p w:rsidR="00BB31AE" w:rsidRPr="00BB31AE" w:rsidRDefault="003F5427" w:rsidP="00BB31AE">
      <w:pPr>
        <w:pStyle w:val="Normlnweb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Přihlášku do VŘ</w:t>
      </w:r>
      <w:r w:rsidR="00BB31AE" w:rsidRPr="00BB31AE">
        <w:rPr>
          <w:sz w:val="22"/>
          <w:szCs w:val="22"/>
          <w:lang w:val="cs-CZ"/>
        </w:rPr>
        <w:t xml:space="preserve"> včetně požadovaných dokladů </w:t>
      </w:r>
      <w:r w:rsidR="00F87892">
        <w:rPr>
          <w:sz w:val="22"/>
          <w:szCs w:val="22"/>
          <w:lang w:val="cs-CZ"/>
        </w:rPr>
        <w:t>zasílejte</w:t>
      </w:r>
      <w:r w:rsidR="00BB31AE" w:rsidRPr="00BB31AE">
        <w:rPr>
          <w:sz w:val="22"/>
          <w:szCs w:val="22"/>
          <w:lang w:val="cs-CZ"/>
        </w:rPr>
        <w:t xml:space="preserve"> na adresu:</w:t>
      </w:r>
    </w:p>
    <w:p w:rsidR="00BB31AE" w:rsidRPr="00BB31AE" w:rsidRDefault="00BB31AE" w:rsidP="00BB31AE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BB31AE">
        <w:rPr>
          <w:rFonts w:ascii="Times New Roman" w:hAnsi="Times New Roman"/>
          <w:b/>
          <w:color w:val="000000" w:themeColor="text1"/>
        </w:rPr>
        <w:t xml:space="preserve">Domov u rybníka Víceměřice, příspěvková organizace </w:t>
      </w:r>
    </w:p>
    <w:p w:rsidR="00246E84" w:rsidRPr="00BB31AE" w:rsidRDefault="00BB31AE" w:rsidP="00BB31AE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BB31AE">
        <w:rPr>
          <w:rFonts w:ascii="Times New Roman" w:hAnsi="Times New Roman"/>
          <w:b/>
          <w:color w:val="000000" w:themeColor="text1"/>
        </w:rPr>
        <w:t>Víceměřice 32, 798 26 p. Nezamyslice</w:t>
      </w:r>
    </w:p>
    <w:p w:rsidR="00246E84" w:rsidRDefault="00246E84" w:rsidP="00BB31AE">
      <w:pPr>
        <w:spacing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BB31AE" w:rsidRPr="00BB31AE" w:rsidRDefault="00BB31AE" w:rsidP="00BB31AE">
      <w:pPr>
        <w:spacing w:line="240" w:lineRule="auto"/>
        <w:rPr>
          <w:rFonts w:ascii="Times New Roman" w:hAnsi="Times New Roman"/>
          <w:color w:val="000000" w:themeColor="text1"/>
        </w:rPr>
      </w:pPr>
      <w:r w:rsidRPr="00BB31AE">
        <w:rPr>
          <w:rFonts w:ascii="Times New Roman" w:hAnsi="Times New Roman"/>
          <w:color w:val="000000" w:themeColor="text1"/>
        </w:rPr>
        <w:t>Obálk</w:t>
      </w:r>
      <w:r w:rsidR="00F87892">
        <w:rPr>
          <w:rFonts w:ascii="Times New Roman" w:hAnsi="Times New Roman"/>
          <w:color w:val="000000" w:themeColor="text1"/>
        </w:rPr>
        <w:t>a musí být označen</w:t>
      </w:r>
      <w:r w:rsidR="00F86C12">
        <w:rPr>
          <w:rFonts w:ascii="Times New Roman" w:hAnsi="Times New Roman"/>
          <w:color w:val="000000" w:themeColor="text1"/>
        </w:rPr>
        <w:t>a</w:t>
      </w:r>
      <w:r w:rsidRPr="00BB31AE">
        <w:rPr>
          <w:rFonts w:ascii="Times New Roman" w:hAnsi="Times New Roman"/>
          <w:color w:val="000000" w:themeColor="text1"/>
        </w:rPr>
        <w:t xml:space="preserve"> </w:t>
      </w:r>
      <w:r w:rsidRPr="00BB31AE">
        <w:rPr>
          <w:rFonts w:ascii="Times New Roman" w:hAnsi="Times New Roman"/>
          <w:b/>
          <w:color w:val="000000" w:themeColor="text1"/>
        </w:rPr>
        <w:t>„NEOTVÍRAT-výběrové řízení“</w:t>
      </w:r>
      <w:r w:rsidRPr="00BB31AE">
        <w:rPr>
          <w:rFonts w:ascii="Times New Roman" w:hAnsi="Times New Roman"/>
          <w:color w:val="000000" w:themeColor="text1"/>
        </w:rPr>
        <w:t>.</w:t>
      </w:r>
    </w:p>
    <w:p w:rsidR="00BB31AE" w:rsidRDefault="00F87892" w:rsidP="00BB31AE">
      <w:pPr>
        <w:spacing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Datum uzávěrky přihlášek do VŘ</w:t>
      </w:r>
      <w:r w:rsidR="00BB31AE" w:rsidRPr="00BB31AE">
        <w:rPr>
          <w:rFonts w:ascii="Times New Roman" w:hAnsi="Times New Roman"/>
          <w:color w:val="000000" w:themeColor="text1"/>
        </w:rPr>
        <w:t xml:space="preserve"> je </w:t>
      </w:r>
      <w:proofErr w:type="gramStart"/>
      <w:r w:rsidR="00BB31AE" w:rsidRPr="00BB31AE">
        <w:rPr>
          <w:rFonts w:ascii="Times New Roman" w:hAnsi="Times New Roman"/>
          <w:color w:val="000000" w:themeColor="text1"/>
        </w:rPr>
        <w:t>15.01.2019</w:t>
      </w:r>
      <w:proofErr w:type="gramEnd"/>
      <w:r w:rsidR="00BB31AE" w:rsidRPr="00BB31AE">
        <w:rPr>
          <w:rFonts w:ascii="Times New Roman" w:hAnsi="Times New Roman"/>
          <w:color w:val="000000" w:themeColor="text1"/>
        </w:rPr>
        <w:t>. Rozhodující je datum odeslání.</w:t>
      </w:r>
    </w:p>
    <w:p w:rsidR="00D13211" w:rsidRPr="00D13211" w:rsidRDefault="00D13211" w:rsidP="00BB31AE">
      <w:pPr>
        <w:spacing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D13211">
        <w:rPr>
          <w:rFonts w:ascii="Times New Roman" w:hAnsi="Times New Roman"/>
          <w:b/>
          <w:color w:val="000000" w:themeColor="text1"/>
          <w:u w:val="single"/>
        </w:rPr>
        <w:t>Datum, místo a čas výběrového řízení bude uchazečům oznámeno.</w:t>
      </w:r>
    </w:p>
    <w:p w:rsidR="00111CB4" w:rsidRDefault="00111CB4" w:rsidP="006F0550">
      <w:pPr>
        <w:rPr>
          <w:rFonts w:ascii="Times New Roman" w:hAnsi="Times New Roman"/>
          <w:sz w:val="24"/>
          <w:szCs w:val="24"/>
        </w:rPr>
      </w:pPr>
    </w:p>
    <w:p w:rsidR="00D13211" w:rsidRDefault="00D13211" w:rsidP="00D13211">
      <w:pPr>
        <w:jc w:val="center"/>
        <w:rPr>
          <w:rFonts w:ascii="Times New Roman" w:hAnsi="Times New Roman"/>
          <w:b/>
          <w:sz w:val="24"/>
          <w:szCs w:val="24"/>
        </w:rPr>
      </w:pPr>
      <w:r w:rsidRPr="00D13211">
        <w:rPr>
          <w:rFonts w:ascii="Times New Roman" w:hAnsi="Times New Roman"/>
          <w:b/>
          <w:sz w:val="24"/>
          <w:szCs w:val="24"/>
        </w:rPr>
        <w:t xml:space="preserve">Vyhlašovatel si vyhrazuje právo zrušit toto výběrové řízení kdykoliv v jeho průběhu. </w:t>
      </w:r>
    </w:p>
    <w:p w:rsidR="00D13211" w:rsidRPr="00D13211" w:rsidRDefault="00D13211" w:rsidP="00D13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C76" w:rsidRPr="00111CB4" w:rsidRDefault="002D7C76" w:rsidP="002D7C76">
      <w:pPr>
        <w:jc w:val="right"/>
        <w:rPr>
          <w:rFonts w:ascii="Times New Roman" w:hAnsi="Times New Roman"/>
          <w:sz w:val="24"/>
          <w:szCs w:val="24"/>
        </w:rPr>
      </w:pPr>
      <w:r w:rsidRPr="00111CB4">
        <w:rPr>
          <w:rFonts w:ascii="Times New Roman" w:hAnsi="Times New Roman"/>
          <w:sz w:val="24"/>
          <w:szCs w:val="24"/>
        </w:rPr>
        <w:t>-----------------------------------------</w:t>
      </w:r>
    </w:p>
    <w:p w:rsidR="002D7C76" w:rsidRPr="003B7398" w:rsidRDefault="002D7C76" w:rsidP="002D7C7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7398">
        <w:rPr>
          <w:rFonts w:ascii="Times New Roman" w:hAnsi="Times New Roman"/>
          <w:b/>
          <w:sz w:val="24"/>
          <w:szCs w:val="24"/>
        </w:rPr>
        <w:t xml:space="preserve">Bc. </w:t>
      </w:r>
      <w:proofErr w:type="spellStart"/>
      <w:r w:rsidRPr="003B7398">
        <w:rPr>
          <w:rFonts w:ascii="Times New Roman" w:hAnsi="Times New Roman"/>
          <w:b/>
          <w:sz w:val="24"/>
          <w:szCs w:val="24"/>
        </w:rPr>
        <w:t>Felipe</w:t>
      </w:r>
      <w:proofErr w:type="spellEnd"/>
      <w:r w:rsidRPr="003B7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7398">
        <w:rPr>
          <w:rFonts w:ascii="Times New Roman" w:hAnsi="Times New Roman"/>
          <w:b/>
          <w:sz w:val="24"/>
          <w:szCs w:val="24"/>
        </w:rPr>
        <w:t>Sánchez</w:t>
      </w:r>
      <w:proofErr w:type="spellEnd"/>
      <w:r w:rsidRPr="003B7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7398">
        <w:rPr>
          <w:rFonts w:ascii="Times New Roman" w:hAnsi="Times New Roman"/>
          <w:b/>
          <w:sz w:val="24"/>
          <w:szCs w:val="24"/>
        </w:rPr>
        <w:t>López</w:t>
      </w:r>
      <w:proofErr w:type="spellEnd"/>
      <w:r w:rsidRPr="003B7398">
        <w:rPr>
          <w:rFonts w:ascii="Times New Roman" w:hAnsi="Times New Roman"/>
          <w:b/>
          <w:sz w:val="24"/>
          <w:szCs w:val="24"/>
        </w:rPr>
        <w:t>, MBA</w:t>
      </w:r>
    </w:p>
    <w:p w:rsidR="002D7C76" w:rsidRPr="00111CB4" w:rsidRDefault="002D7C76" w:rsidP="002D7C76">
      <w:pPr>
        <w:spacing w:after="0"/>
        <w:rPr>
          <w:rFonts w:ascii="Times New Roman" w:hAnsi="Times New Roman"/>
          <w:sz w:val="24"/>
          <w:szCs w:val="24"/>
        </w:rPr>
      </w:pPr>
      <w:r w:rsidRPr="00111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ředitel</w:t>
      </w:r>
    </w:p>
    <w:p w:rsidR="00873504" w:rsidRPr="00D13211" w:rsidRDefault="00BF3494" w:rsidP="00D1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Víceměřicích </w:t>
      </w:r>
      <w:proofErr w:type="gramStart"/>
      <w:r>
        <w:rPr>
          <w:rFonts w:ascii="Times New Roman" w:hAnsi="Times New Roman"/>
          <w:sz w:val="24"/>
          <w:szCs w:val="24"/>
        </w:rPr>
        <w:t>19</w:t>
      </w:r>
      <w:r w:rsidR="002D7C76" w:rsidRPr="00111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B7398">
        <w:rPr>
          <w:rFonts w:ascii="Times New Roman" w:hAnsi="Times New Roman"/>
          <w:sz w:val="24"/>
          <w:szCs w:val="24"/>
        </w:rPr>
        <w:t>.2018</w:t>
      </w:r>
      <w:proofErr w:type="gramEnd"/>
    </w:p>
    <w:sectPr w:rsidR="00873504" w:rsidRPr="00D13211" w:rsidSect="0048277B">
      <w:headerReference w:type="default" r:id="rId8"/>
      <w:footerReference w:type="default" r:id="rId9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2A" w:rsidRDefault="009F782A" w:rsidP="002E5AAD">
      <w:pPr>
        <w:spacing w:after="0" w:line="240" w:lineRule="auto"/>
      </w:pPr>
      <w:r>
        <w:separator/>
      </w:r>
    </w:p>
  </w:endnote>
  <w:endnote w:type="continuationSeparator" w:id="0">
    <w:p w:rsidR="009F782A" w:rsidRDefault="009F782A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7D" w:rsidRPr="0048277B" w:rsidRDefault="0091687D" w:rsidP="0091687D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</w:t>
    </w:r>
    <w:proofErr w:type="gramStart"/>
    <w:r>
      <w:rPr>
        <w:rFonts w:ascii="Times New Roman" w:hAnsi="Times New Roman"/>
        <w:b/>
        <w:sz w:val="20"/>
        <w:szCs w:val="20"/>
      </w:rPr>
      <w:t xml:space="preserve">798 26  </w:t>
    </w:r>
    <w:r w:rsidRPr="0048277B">
      <w:rPr>
        <w:rFonts w:ascii="Times New Roman" w:hAnsi="Times New Roman"/>
        <w:b/>
        <w:sz w:val="20"/>
        <w:szCs w:val="20"/>
      </w:rPr>
      <w:t>Nezamyslice</w:t>
    </w:r>
    <w:proofErr w:type="gramEnd"/>
    <w:r w:rsidRPr="0048277B">
      <w:rPr>
        <w:rFonts w:ascii="Times New Roman" w:hAnsi="Times New Roman"/>
        <w:b/>
        <w:sz w:val="20"/>
        <w:szCs w:val="20"/>
      </w:rPr>
      <w:t>,</w:t>
    </w:r>
    <w:r>
      <w:rPr>
        <w:rFonts w:ascii="Times New Roman" w:hAnsi="Times New Roman"/>
        <w:b/>
        <w:sz w:val="20"/>
        <w:szCs w:val="20"/>
      </w:rPr>
      <w:t xml:space="preserve"> IČO: 71197729</w:t>
    </w:r>
    <w:r>
      <w:rPr>
        <w:rFonts w:ascii="Times New Roman" w:hAnsi="Times New Roman"/>
        <w:b/>
        <w:sz w:val="20"/>
        <w:szCs w:val="20"/>
      </w:rPr>
      <w:br/>
      <w:t>Ředitel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>: 582</w:t>
    </w:r>
    <w:r>
      <w:rPr>
        <w:rFonts w:ascii="Times New Roman" w:hAnsi="Times New Roman"/>
        <w:b/>
        <w:sz w:val="20"/>
        <w:szCs w:val="20"/>
      </w:rPr>
      <w:t> 305 244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>
      <w:rPr>
        <w:rFonts w:ascii="Times New Roman" w:hAnsi="Times New Roman"/>
        <w:b/>
        <w:sz w:val="20"/>
        <w:szCs w:val="20"/>
      </w:rPr>
      <w:t>reditel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2A" w:rsidRDefault="009F782A" w:rsidP="002E5AAD">
      <w:pPr>
        <w:spacing w:after="0" w:line="240" w:lineRule="auto"/>
      </w:pPr>
      <w:r>
        <w:separator/>
      </w:r>
    </w:p>
  </w:footnote>
  <w:footnote w:type="continuationSeparator" w:id="0">
    <w:p w:rsidR="009F782A" w:rsidRDefault="009F782A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34279E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4181"/>
    <w:multiLevelType w:val="hybridMultilevel"/>
    <w:tmpl w:val="57C2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9F5"/>
    <w:multiLevelType w:val="hybridMultilevel"/>
    <w:tmpl w:val="17FA3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7869"/>
    <w:multiLevelType w:val="hybridMultilevel"/>
    <w:tmpl w:val="3628F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F12"/>
    <w:multiLevelType w:val="hybridMultilevel"/>
    <w:tmpl w:val="88546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39E1"/>
    <w:multiLevelType w:val="hybridMultilevel"/>
    <w:tmpl w:val="3410999A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D06"/>
    <w:multiLevelType w:val="hybridMultilevel"/>
    <w:tmpl w:val="5C6AB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394"/>
    <w:multiLevelType w:val="hybridMultilevel"/>
    <w:tmpl w:val="12B4DA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C04F7"/>
    <w:multiLevelType w:val="multilevel"/>
    <w:tmpl w:val="681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8004A5"/>
    <w:multiLevelType w:val="hybridMultilevel"/>
    <w:tmpl w:val="7BB8E4C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DDA00DC"/>
    <w:multiLevelType w:val="hybridMultilevel"/>
    <w:tmpl w:val="55342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9"/>
  </w:num>
  <w:num w:numId="4">
    <w:abstractNumId w:val="20"/>
  </w:num>
  <w:num w:numId="5">
    <w:abstractNumId w:val="28"/>
  </w:num>
  <w:num w:numId="6">
    <w:abstractNumId w:val="29"/>
  </w:num>
  <w:num w:numId="7">
    <w:abstractNumId w:val="5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18"/>
  </w:num>
  <w:num w:numId="13">
    <w:abstractNumId w:val="33"/>
  </w:num>
  <w:num w:numId="14">
    <w:abstractNumId w:val="23"/>
  </w:num>
  <w:num w:numId="15">
    <w:abstractNumId w:val="15"/>
  </w:num>
  <w:num w:numId="16">
    <w:abstractNumId w:val="22"/>
  </w:num>
  <w:num w:numId="17">
    <w:abstractNumId w:val="30"/>
  </w:num>
  <w:num w:numId="18">
    <w:abstractNumId w:val="19"/>
  </w:num>
  <w:num w:numId="19">
    <w:abstractNumId w:val="24"/>
  </w:num>
  <w:num w:numId="20">
    <w:abstractNumId w:val="8"/>
  </w:num>
  <w:num w:numId="21">
    <w:abstractNumId w:val="0"/>
  </w:num>
  <w:num w:numId="22">
    <w:abstractNumId w:val="2"/>
  </w:num>
  <w:num w:numId="23">
    <w:abstractNumId w:val="14"/>
  </w:num>
  <w:num w:numId="24">
    <w:abstractNumId w:val="31"/>
  </w:num>
  <w:num w:numId="25">
    <w:abstractNumId w:val="10"/>
  </w:num>
  <w:num w:numId="26">
    <w:abstractNumId w:val="25"/>
  </w:num>
  <w:num w:numId="27">
    <w:abstractNumId w:val="12"/>
  </w:num>
  <w:num w:numId="28">
    <w:abstractNumId w:val="21"/>
  </w:num>
  <w:num w:numId="29">
    <w:abstractNumId w:val="11"/>
  </w:num>
  <w:num w:numId="30">
    <w:abstractNumId w:val="7"/>
  </w:num>
  <w:num w:numId="31">
    <w:abstractNumId w:val="27"/>
  </w:num>
  <w:num w:numId="32">
    <w:abstractNumId w:val="3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50D85"/>
    <w:rsid w:val="00110614"/>
    <w:rsid w:val="00111CB4"/>
    <w:rsid w:val="00131997"/>
    <w:rsid w:val="001334EE"/>
    <w:rsid w:val="001B303D"/>
    <w:rsid w:val="00207EAD"/>
    <w:rsid w:val="002272A5"/>
    <w:rsid w:val="00230692"/>
    <w:rsid w:val="00246E84"/>
    <w:rsid w:val="0025673A"/>
    <w:rsid w:val="00292031"/>
    <w:rsid w:val="002B1B3F"/>
    <w:rsid w:val="002C420B"/>
    <w:rsid w:val="002C782A"/>
    <w:rsid w:val="002D7C76"/>
    <w:rsid w:val="002E10EC"/>
    <w:rsid w:val="002E5AAD"/>
    <w:rsid w:val="00314FA7"/>
    <w:rsid w:val="003210D0"/>
    <w:rsid w:val="00340FDD"/>
    <w:rsid w:val="0034279E"/>
    <w:rsid w:val="00357250"/>
    <w:rsid w:val="003713E4"/>
    <w:rsid w:val="00390EC9"/>
    <w:rsid w:val="003A74D8"/>
    <w:rsid w:val="003B19F6"/>
    <w:rsid w:val="003B3753"/>
    <w:rsid w:val="003B5321"/>
    <w:rsid w:val="003B7398"/>
    <w:rsid w:val="003C77AE"/>
    <w:rsid w:val="003F5427"/>
    <w:rsid w:val="0041676C"/>
    <w:rsid w:val="00432DCE"/>
    <w:rsid w:val="0044706F"/>
    <w:rsid w:val="0048277B"/>
    <w:rsid w:val="004B7A45"/>
    <w:rsid w:val="004C6C7F"/>
    <w:rsid w:val="004F3FF6"/>
    <w:rsid w:val="00522DD1"/>
    <w:rsid w:val="00567E82"/>
    <w:rsid w:val="0057314A"/>
    <w:rsid w:val="005770A3"/>
    <w:rsid w:val="005B0517"/>
    <w:rsid w:val="005C461C"/>
    <w:rsid w:val="005F410C"/>
    <w:rsid w:val="0060028C"/>
    <w:rsid w:val="00613D49"/>
    <w:rsid w:val="00635D2C"/>
    <w:rsid w:val="00650EE2"/>
    <w:rsid w:val="006635FE"/>
    <w:rsid w:val="006E45A1"/>
    <w:rsid w:val="006E57B2"/>
    <w:rsid w:val="006F0550"/>
    <w:rsid w:val="006F0DE9"/>
    <w:rsid w:val="00701E7D"/>
    <w:rsid w:val="007738C4"/>
    <w:rsid w:val="0078620E"/>
    <w:rsid w:val="007C558B"/>
    <w:rsid w:val="008102A5"/>
    <w:rsid w:val="00847AE8"/>
    <w:rsid w:val="00861AD6"/>
    <w:rsid w:val="00873504"/>
    <w:rsid w:val="008A1675"/>
    <w:rsid w:val="009076D4"/>
    <w:rsid w:val="00912C85"/>
    <w:rsid w:val="0091687D"/>
    <w:rsid w:val="00935B58"/>
    <w:rsid w:val="0095198F"/>
    <w:rsid w:val="00967A6E"/>
    <w:rsid w:val="009741FE"/>
    <w:rsid w:val="0098408B"/>
    <w:rsid w:val="00987FB7"/>
    <w:rsid w:val="00996A2C"/>
    <w:rsid w:val="009F782A"/>
    <w:rsid w:val="00A12425"/>
    <w:rsid w:val="00A206A8"/>
    <w:rsid w:val="00A21A75"/>
    <w:rsid w:val="00A2485F"/>
    <w:rsid w:val="00A54BC5"/>
    <w:rsid w:val="00A77E45"/>
    <w:rsid w:val="00AC6C65"/>
    <w:rsid w:val="00AD407A"/>
    <w:rsid w:val="00AD4A27"/>
    <w:rsid w:val="00AF5D20"/>
    <w:rsid w:val="00B14569"/>
    <w:rsid w:val="00B14675"/>
    <w:rsid w:val="00B226FC"/>
    <w:rsid w:val="00B2521A"/>
    <w:rsid w:val="00B26EF3"/>
    <w:rsid w:val="00B411E9"/>
    <w:rsid w:val="00B52F80"/>
    <w:rsid w:val="00B53381"/>
    <w:rsid w:val="00B66D5F"/>
    <w:rsid w:val="00BA6D41"/>
    <w:rsid w:val="00BB31AE"/>
    <w:rsid w:val="00BB69E9"/>
    <w:rsid w:val="00BE26C7"/>
    <w:rsid w:val="00BE7E68"/>
    <w:rsid w:val="00BF3494"/>
    <w:rsid w:val="00C560B2"/>
    <w:rsid w:val="00C6065D"/>
    <w:rsid w:val="00C90614"/>
    <w:rsid w:val="00CC539B"/>
    <w:rsid w:val="00CF3085"/>
    <w:rsid w:val="00CF75A3"/>
    <w:rsid w:val="00D00645"/>
    <w:rsid w:val="00D13211"/>
    <w:rsid w:val="00D2690D"/>
    <w:rsid w:val="00D32B3B"/>
    <w:rsid w:val="00D6543E"/>
    <w:rsid w:val="00DE062A"/>
    <w:rsid w:val="00DF7E5E"/>
    <w:rsid w:val="00E04D64"/>
    <w:rsid w:val="00E06FF7"/>
    <w:rsid w:val="00E217CB"/>
    <w:rsid w:val="00E846B5"/>
    <w:rsid w:val="00F20620"/>
    <w:rsid w:val="00F52348"/>
    <w:rsid w:val="00F86C12"/>
    <w:rsid w:val="00F87892"/>
    <w:rsid w:val="00FA7CB5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link w:val="Nadpis6Char"/>
    <w:uiPriority w:val="9"/>
    <w:qFormat/>
    <w:rsid w:val="009840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98408B"/>
    <w:rPr>
      <w:rFonts w:ascii="Times New Roman" w:eastAsia="Times New Roman" w:hAnsi="Times New Roman"/>
      <w:b/>
      <w:bCs/>
      <w:sz w:val="15"/>
      <w:szCs w:val="15"/>
      <w:lang w:val="sk-SK" w:eastAsia="sk-SK"/>
    </w:rPr>
  </w:style>
  <w:style w:type="character" w:customStyle="1" w:styleId="shorttext">
    <w:name w:val="short_text"/>
    <w:basedOn w:val="Standardnpsmoodstavce"/>
    <w:rsid w:val="00D2690D"/>
  </w:style>
  <w:style w:type="character" w:styleId="Zdraznn">
    <w:name w:val="Emphasis"/>
    <w:basedOn w:val="Standardnpsmoodstavce"/>
    <w:uiPriority w:val="20"/>
    <w:qFormat/>
    <w:rsid w:val="00D2690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B3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Standardnpsmoodstavce"/>
    <w:uiPriority w:val="22"/>
    <w:qFormat/>
    <w:rsid w:val="00BB3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@domovurybn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Uzivatel</cp:lastModifiedBy>
  <cp:revision>2</cp:revision>
  <cp:lastPrinted>2018-12-19T10:13:00Z</cp:lastPrinted>
  <dcterms:created xsi:type="dcterms:W3CDTF">2018-12-20T07:32:00Z</dcterms:created>
  <dcterms:modified xsi:type="dcterms:W3CDTF">2018-12-20T07:32:00Z</dcterms:modified>
</cp:coreProperties>
</file>